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A93B" w14:textId="23C1DF92" w:rsidR="00F7477E" w:rsidRPr="00DC25B1" w:rsidRDefault="00F7477E" w:rsidP="00204EF6">
      <w:pPr>
        <w:rPr>
          <w:rFonts w:ascii="Times New Roman" w:hAnsi="Times New Roman"/>
          <w:b/>
          <w:noProof/>
          <w:sz w:val="36"/>
          <w:szCs w:val="36"/>
          <w:u w:val="single"/>
          <w:lang w:val="bs-Latn-BA"/>
        </w:rPr>
      </w:pPr>
      <w:r>
        <w:rPr>
          <w:rFonts w:ascii="Times New Roman" w:hAnsi="Times New Roman"/>
          <w:b/>
          <w:noProof/>
          <w:sz w:val="36"/>
          <w:szCs w:val="36"/>
          <w:u w:val="single"/>
          <w:lang w:val="bs-Latn-BA"/>
        </w:rPr>
        <w:t xml:space="preserve">     </w:t>
      </w:r>
    </w:p>
    <w:p w14:paraId="09CBAFF5" w14:textId="77777777" w:rsidR="00F7477E" w:rsidRDefault="00F7477E" w:rsidP="009F5271">
      <w:pPr>
        <w:spacing w:after="0" w:line="240" w:lineRule="auto"/>
        <w:rPr>
          <w:rFonts w:ascii="Myriad Pro" w:hAnsi="Myriad Pro"/>
          <w:b/>
          <w:bCs/>
          <w:sz w:val="32"/>
          <w:szCs w:val="24"/>
          <w:lang w:val="en-US"/>
        </w:rPr>
      </w:pPr>
    </w:p>
    <w:p w14:paraId="72FF9416" w14:textId="77777777" w:rsidR="00F7477E" w:rsidRDefault="00F7477E" w:rsidP="00EB67C8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24"/>
          <w:lang w:val="en-US"/>
        </w:rPr>
      </w:pPr>
    </w:p>
    <w:p w14:paraId="29FA322E" w14:textId="097B1C90" w:rsidR="00EB67C8" w:rsidRPr="00AD37DA" w:rsidRDefault="00AD37DA" w:rsidP="00EB67C8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24"/>
          <w:lang w:val="en-US"/>
        </w:rPr>
      </w:pPr>
      <w:r w:rsidRPr="00AD37DA">
        <w:rPr>
          <w:rFonts w:ascii="Myriad Pro" w:hAnsi="Myriad Pro"/>
          <w:b/>
          <w:bCs/>
          <w:sz w:val="32"/>
          <w:szCs w:val="24"/>
          <w:lang w:val="en-US"/>
        </w:rPr>
        <w:t xml:space="preserve">ZAPISNIK SA </w:t>
      </w:r>
      <w:r w:rsidR="0013675C">
        <w:rPr>
          <w:rFonts w:ascii="Myriad Pro" w:hAnsi="Myriad Pro"/>
          <w:b/>
          <w:bCs/>
          <w:sz w:val="32"/>
          <w:szCs w:val="24"/>
          <w:lang w:val="en-US"/>
        </w:rPr>
        <w:t>FORUMA</w:t>
      </w:r>
      <w:bookmarkStart w:id="0" w:name="_GoBack"/>
      <w:bookmarkEnd w:id="0"/>
      <w:r w:rsidRPr="00AD37DA">
        <w:rPr>
          <w:rFonts w:ascii="Myriad Pro" w:hAnsi="Myriad Pro"/>
          <w:b/>
          <w:bCs/>
          <w:sz w:val="32"/>
          <w:szCs w:val="24"/>
          <w:lang w:val="en-US"/>
        </w:rPr>
        <w:t xml:space="preserve"> GRAĐANA </w:t>
      </w:r>
    </w:p>
    <w:p w14:paraId="29FA322F" w14:textId="77777777" w:rsidR="00EB67C8" w:rsidRPr="00D65660" w:rsidRDefault="00EB67C8" w:rsidP="00EB67C8">
      <w:pPr>
        <w:spacing w:after="0" w:line="240" w:lineRule="auto"/>
        <w:contextualSpacing/>
        <w:jc w:val="both"/>
        <w:rPr>
          <w:rFonts w:ascii="Myriad Pro" w:hAnsi="Myriad Pro"/>
          <w:b/>
          <w:lang w:val="bs-Latn-BA"/>
        </w:rPr>
      </w:pPr>
    </w:p>
    <w:p w14:paraId="29FA3230" w14:textId="77777777" w:rsidR="00EB67C8" w:rsidRPr="00D65660" w:rsidRDefault="00EB67C8" w:rsidP="00EB67C8">
      <w:pPr>
        <w:spacing w:after="0" w:line="240" w:lineRule="auto"/>
        <w:contextualSpacing/>
        <w:jc w:val="both"/>
        <w:rPr>
          <w:rFonts w:ascii="Myriad Pro" w:hAnsi="Myriad Pro"/>
          <w:b/>
          <w:lang w:val="bs-Latn-BA"/>
        </w:rPr>
      </w:pPr>
    </w:p>
    <w:p w14:paraId="29FA3231" w14:textId="77777777" w:rsidR="00EB67C8" w:rsidRPr="00D65660" w:rsidRDefault="00EB67C8" w:rsidP="00EB67C8">
      <w:pPr>
        <w:pStyle w:val="NoSpacing"/>
        <w:jc w:val="both"/>
        <w:rPr>
          <w:rFonts w:ascii="Myriad Pro" w:hAnsi="Myriad Pro"/>
          <w:lang w:val="bs-Latn-BA"/>
        </w:rPr>
      </w:pPr>
    </w:p>
    <w:p w14:paraId="29FA3232" w14:textId="77777777" w:rsidR="00EB67C8" w:rsidRPr="00D65660" w:rsidRDefault="00AD37DA" w:rsidP="00EB67C8">
      <w:pPr>
        <w:spacing w:after="0" w:line="240" w:lineRule="auto"/>
        <w:ind w:left="1350" w:hanging="1350"/>
        <w:contextualSpacing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b/>
          <w:lang w:val="bs-Latn-BA"/>
        </w:rPr>
        <w:t>Općina/opština/Grad</w:t>
      </w:r>
      <w:r w:rsidR="00EB67C8" w:rsidRPr="00D65660">
        <w:rPr>
          <w:rFonts w:ascii="Myriad Pro" w:hAnsi="Myriad Pro"/>
          <w:b/>
          <w:lang w:val="bs-Latn-BA"/>
        </w:rPr>
        <w:t>:</w:t>
      </w:r>
      <w:r>
        <w:rPr>
          <w:rFonts w:ascii="Myriad Pro" w:hAnsi="Myriad Pro"/>
          <w:b/>
          <w:lang w:val="bs-Latn-BA"/>
        </w:rPr>
        <w:t>______________________________</w:t>
      </w:r>
    </w:p>
    <w:p w14:paraId="29FA3233" w14:textId="77777777" w:rsidR="00EB67C8" w:rsidRDefault="00EB67C8" w:rsidP="00EB67C8">
      <w:pPr>
        <w:spacing w:after="0" w:line="240" w:lineRule="auto"/>
        <w:contextualSpacing/>
        <w:jc w:val="both"/>
        <w:rPr>
          <w:rFonts w:ascii="Myriad Pro" w:hAnsi="Myriad Pro"/>
          <w:lang w:val="bs-Latn-BA"/>
        </w:rPr>
      </w:pPr>
    </w:p>
    <w:p w14:paraId="29FA3234" w14:textId="77777777" w:rsidR="00AD37DA" w:rsidRPr="00D65660" w:rsidRDefault="00AD37DA" w:rsidP="00EB67C8">
      <w:pPr>
        <w:spacing w:after="0" w:line="240" w:lineRule="auto"/>
        <w:contextualSpacing/>
        <w:jc w:val="both"/>
        <w:rPr>
          <w:rFonts w:ascii="Myriad Pro" w:hAnsi="Myriad Pro"/>
          <w:lang w:val="bs-Latn-BA"/>
        </w:rPr>
      </w:pPr>
      <w:r w:rsidRPr="00AD37DA">
        <w:rPr>
          <w:rFonts w:ascii="Myriad Pro" w:hAnsi="Myriad Pro"/>
          <w:b/>
          <w:lang w:val="bs-Latn-BA"/>
        </w:rPr>
        <w:t>Mjesna zajednica:</w:t>
      </w:r>
      <w:r>
        <w:rPr>
          <w:rFonts w:ascii="Myriad Pro" w:hAnsi="Myriad Pro"/>
          <w:lang w:val="bs-Latn-BA"/>
        </w:rPr>
        <w:t>__________________________________</w:t>
      </w:r>
    </w:p>
    <w:p w14:paraId="29FA3235" w14:textId="77777777" w:rsidR="00AD37DA" w:rsidRDefault="00AD37DA" w:rsidP="00EB67C8">
      <w:pPr>
        <w:spacing w:after="0" w:line="240" w:lineRule="auto"/>
        <w:ind w:left="1350" w:hanging="1350"/>
        <w:contextualSpacing/>
        <w:jc w:val="both"/>
        <w:rPr>
          <w:rFonts w:ascii="Myriad Pro" w:hAnsi="Myriad Pro"/>
          <w:b/>
          <w:lang w:val="bs-Latn-BA"/>
        </w:rPr>
      </w:pPr>
    </w:p>
    <w:p w14:paraId="29FA3236" w14:textId="77777777" w:rsidR="00EB67C8" w:rsidRPr="00D65660" w:rsidRDefault="00AD37DA" w:rsidP="00EB67C8">
      <w:pPr>
        <w:spacing w:after="0" w:line="240" w:lineRule="auto"/>
        <w:ind w:left="1350" w:hanging="1350"/>
        <w:contextualSpacing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b/>
          <w:lang w:val="bs-Latn-BA"/>
        </w:rPr>
        <w:t>Datum:__/__/20__</w:t>
      </w:r>
    </w:p>
    <w:p w14:paraId="29FA3237" w14:textId="77777777" w:rsidR="00EB67C8" w:rsidRPr="00D65660" w:rsidRDefault="00EB67C8" w:rsidP="00EB67C8">
      <w:pPr>
        <w:pStyle w:val="NoSpacing"/>
        <w:jc w:val="both"/>
        <w:rPr>
          <w:rFonts w:ascii="Myriad Pro" w:hAnsi="Myriad Pro"/>
          <w:lang w:val="bs-Latn-BA"/>
        </w:rPr>
      </w:pPr>
    </w:p>
    <w:p w14:paraId="29FA3238" w14:textId="77777777" w:rsidR="002A130B" w:rsidRPr="00D65660" w:rsidRDefault="00AD37DA" w:rsidP="00EB67C8">
      <w:pPr>
        <w:pStyle w:val="NoSpacing"/>
        <w:jc w:val="both"/>
        <w:rPr>
          <w:rFonts w:ascii="Myriad Pro" w:hAnsi="Myriad Pro"/>
          <w:b/>
          <w:lang w:val="bs-Latn-BA"/>
        </w:rPr>
      </w:pPr>
      <w:r>
        <w:rPr>
          <w:rFonts w:ascii="Myriad Pro" w:hAnsi="Myriad Pro"/>
          <w:b/>
          <w:lang w:val="bs-Latn-BA"/>
        </w:rPr>
        <w:t>Ukupan broj p</w:t>
      </w:r>
      <w:r w:rsidR="00EB67C8" w:rsidRPr="00D65660">
        <w:rPr>
          <w:rFonts w:ascii="Myriad Pro" w:hAnsi="Myriad Pro"/>
          <w:b/>
          <w:lang w:val="bs-Latn-BA"/>
        </w:rPr>
        <w:t>risutni</w:t>
      </w:r>
      <w:r>
        <w:rPr>
          <w:rFonts w:ascii="Myriad Pro" w:hAnsi="Myriad Pro"/>
          <w:b/>
          <w:lang w:val="bs-Latn-BA"/>
        </w:rPr>
        <w:t>h</w:t>
      </w:r>
      <w:r w:rsidR="00EB67C8" w:rsidRPr="00D65660">
        <w:rPr>
          <w:rFonts w:ascii="Myriad Pro" w:hAnsi="Myriad Pro"/>
          <w:b/>
          <w:lang w:val="bs-Latn-BA"/>
        </w:rPr>
        <w:t>:</w:t>
      </w:r>
      <w:r>
        <w:rPr>
          <w:rFonts w:ascii="Myriad Pro" w:hAnsi="Myriad Pro"/>
          <w:b/>
          <w:lang w:val="bs-Latn-BA"/>
        </w:rPr>
        <w:t xml:space="preserve"> _____ (priloženi spisak prisutnih je sastavni dio ovog zapisnika)</w:t>
      </w:r>
    </w:p>
    <w:p w14:paraId="29FA3239" w14:textId="77777777" w:rsidR="00EB67C8" w:rsidRPr="00D65660" w:rsidRDefault="00EB67C8" w:rsidP="00EB67C8">
      <w:pPr>
        <w:pStyle w:val="NoSpacing"/>
        <w:jc w:val="both"/>
        <w:rPr>
          <w:rFonts w:ascii="Myriad Pro" w:hAnsi="Myriad Pro" w:cs="Arial Narrow"/>
          <w:lang w:val="bs-Latn-BA"/>
        </w:rPr>
      </w:pPr>
    </w:p>
    <w:p w14:paraId="29FA323A" w14:textId="77777777" w:rsidR="00EB67C8" w:rsidRDefault="00EB67C8" w:rsidP="002A130B">
      <w:pPr>
        <w:ind w:right="-20"/>
        <w:jc w:val="center"/>
        <w:rPr>
          <w:rFonts w:ascii="Myriad Pro" w:hAnsi="Myriad Pro"/>
          <w:lang w:val="bs-Latn-BA"/>
        </w:rPr>
      </w:pPr>
      <w:r w:rsidRPr="00D65660">
        <w:rPr>
          <w:rFonts w:ascii="Myriad Pro" w:hAnsi="Myriad Pro"/>
          <w:lang w:val="bs-Latn-BA"/>
        </w:rPr>
        <w:t>DNEVNI RED</w:t>
      </w:r>
    </w:p>
    <w:p w14:paraId="29FA323B" w14:textId="77777777" w:rsidR="001E3ECC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Usvajanje zapisnika sa prehodnog zbora.....</w:t>
      </w:r>
    </w:p>
    <w:p w14:paraId="29FA323C" w14:textId="77777777" w:rsidR="00AD37DA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Problemi/prioriteti isl....</w:t>
      </w:r>
    </w:p>
    <w:p w14:paraId="29FA323D" w14:textId="77777777" w:rsidR="00AD37DA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.....</w:t>
      </w:r>
    </w:p>
    <w:p w14:paraId="29FA323E" w14:textId="77777777" w:rsidR="00AD37DA" w:rsidRPr="00DD4FD1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........</w:t>
      </w:r>
    </w:p>
    <w:p w14:paraId="29FA323F" w14:textId="77777777" w:rsidR="001E3ECC" w:rsidRPr="00092DF9" w:rsidRDefault="001E3ECC" w:rsidP="00D3583C">
      <w:pPr>
        <w:pStyle w:val="NoSpacing"/>
        <w:numPr>
          <w:ilvl w:val="0"/>
          <w:numId w:val="10"/>
        </w:numPr>
        <w:ind w:right="-20"/>
        <w:jc w:val="both"/>
        <w:rPr>
          <w:rFonts w:ascii="Myriad Pro" w:hAnsi="Myriad Pro"/>
          <w:lang w:val="bs-Latn-BA"/>
        </w:rPr>
      </w:pPr>
      <w:r w:rsidRPr="00092DF9">
        <w:rPr>
          <w:rFonts w:ascii="Myriad Pro" w:hAnsi="Myriad Pro"/>
          <w:lang w:val="bs-Latn-BA"/>
        </w:rPr>
        <w:t>Razno</w:t>
      </w:r>
    </w:p>
    <w:p w14:paraId="29FA3240" w14:textId="77777777" w:rsidR="008C2BD7" w:rsidRDefault="008C2BD7" w:rsidP="008C2BD7">
      <w:pPr>
        <w:jc w:val="right"/>
      </w:pPr>
    </w:p>
    <w:p w14:paraId="29FA3241" w14:textId="77777777" w:rsidR="00B70D0E" w:rsidRDefault="003B309B" w:rsidP="00B70D0E">
      <w:pPr>
        <w:rPr>
          <w:b/>
        </w:rPr>
      </w:pPr>
      <w:r w:rsidRPr="003B309B">
        <w:rPr>
          <w:b/>
        </w:rPr>
        <w:t>Sažetak donesenih odluka/zaključaka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3209"/>
        <w:gridCol w:w="2126"/>
        <w:gridCol w:w="2098"/>
        <w:gridCol w:w="1740"/>
      </w:tblGrid>
      <w:tr w:rsidR="003B309B" w14:paraId="29FA3247" w14:textId="77777777" w:rsidTr="00D210A7">
        <w:tc>
          <w:tcPr>
            <w:tcW w:w="521" w:type="dxa"/>
          </w:tcPr>
          <w:p w14:paraId="29FA3242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>
              <w:rPr>
                <w:rFonts w:ascii="Myriad Pro" w:hAnsi="Myriad Pro" w:cs="Arial Narrow"/>
                <w:b/>
                <w:lang w:val="bs-Latn-BA"/>
              </w:rPr>
              <w:t>No</w:t>
            </w:r>
          </w:p>
        </w:tc>
        <w:tc>
          <w:tcPr>
            <w:tcW w:w="3209" w:type="dxa"/>
          </w:tcPr>
          <w:p w14:paraId="29FA3243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 w:rsidRPr="00545F27">
              <w:rPr>
                <w:rFonts w:ascii="Myriad Pro" w:hAnsi="Myriad Pro" w:cs="Arial Narrow"/>
                <w:b/>
                <w:lang w:val="bs-Latn-BA"/>
              </w:rPr>
              <w:t>Tačka dnevnog reda</w:t>
            </w:r>
          </w:p>
        </w:tc>
        <w:tc>
          <w:tcPr>
            <w:tcW w:w="2126" w:type="dxa"/>
          </w:tcPr>
          <w:p w14:paraId="29FA3244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 w:rsidRPr="00545F27">
              <w:rPr>
                <w:rFonts w:ascii="Myriad Pro" w:hAnsi="Myriad Pro" w:cs="Arial Narrow"/>
                <w:b/>
                <w:lang w:val="bs-Latn-BA"/>
              </w:rPr>
              <w:t>Zaključak</w:t>
            </w:r>
            <w:r>
              <w:rPr>
                <w:rFonts w:ascii="Myriad Pro" w:hAnsi="Myriad Pro" w:cs="Arial Narrow"/>
                <w:b/>
                <w:lang w:val="bs-Latn-BA"/>
              </w:rPr>
              <w:t xml:space="preserve"> Projektnog Odbora</w:t>
            </w:r>
          </w:p>
        </w:tc>
        <w:tc>
          <w:tcPr>
            <w:tcW w:w="2098" w:type="dxa"/>
          </w:tcPr>
          <w:p w14:paraId="29FA3245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 w:rsidRPr="00545F27">
              <w:rPr>
                <w:rFonts w:ascii="Myriad Pro" w:hAnsi="Myriad Pro" w:cs="Arial Narrow"/>
                <w:b/>
                <w:lang w:val="bs-Latn-BA"/>
              </w:rPr>
              <w:t>Eventualni komentari</w:t>
            </w:r>
          </w:p>
        </w:tc>
        <w:tc>
          <w:tcPr>
            <w:tcW w:w="1740" w:type="dxa"/>
          </w:tcPr>
          <w:p w14:paraId="29FA3246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</w:p>
        </w:tc>
      </w:tr>
      <w:tr w:rsidR="003B309B" w14:paraId="29FA324D" w14:textId="77777777" w:rsidTr="00D210A7">
        <w:tc>
          <w:tcPr>
            <w:tcW w:w="521" w:type="dxa"/>
          </w:tcPr>
          <w:p w14:paraId="29FA3248" w14:textId="77777777" w:rsidR="003B309B" w:rsidRPr="003F7F4D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>
              <w:rPr>
                <w:rFonts w:ascii="Myriad Pro" w:hAnsi="Myriad Pro" w:cs="Arial Narrow"/>
                <w:lang w:val="bs-Latn-BA"/>
              </w:rPr>
              <w:t>1</w:t>
            </w:r>
          </w:p>
        </w:tc>
        <w:tc>
          <w:tcPr>
            <w:tcW w:w="3209" w:type="dxa"/>
          </w:tcPr>
          <w:p w14:paraId="29FA3249" w14:textId="77777777" w:rsidR="003B309B" w:rsidRPr="003F7F4D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4A" w14:textId="77777777" w:rsidR="003B309B" w:rsidRPr="00804A76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4B" w14:textId="77777777" w:rsidR="003B309B" w:rsidRPr="00804A76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4C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u w:val="single"/>
                <w:lang w:val="bs-Latn-BA"/>
              </w:rPr>
            </w:pPr>
          </w:p>
        </w:tc>
      </w:tr>
      <w:tr w:rsidR="003B309B" w14:paraId="29FA3253" w14:textId="77777777" w:rsidTr="00D210A7">
        <w:tc>
          <w:tcPr>
            <w:tcW w:w="521" w:type="dxa"/>
          </w:tcPr>
          <w:p w14:paraId="29FA324E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 w:rsidRPr="00321A07">
              <w:rPr>
                <w:rFonts w:ascii="Myriad Pro" w:hAnsi="Myriad Pro" w:cs="Arial Narrow"/>
                <w:lang w:val="bs-Latn-BA"/>
              </w:rPr>
              <w:t>2</w:t>
            </w:r>
          </w:p>
        </w:tc>
        <w:tc>
          <w:tcPr>
            <w:tcW w:w="3209" w:type="dxa"/>
          </w:tcPr>
          <w:p w14:paraId="29FA324F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50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51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52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</w:tr>
      <w:tr w:rsidR="003B309B" w14:paraId="29FA3259" w14:textId="77777777" w:rsidTr="00D210A7">
        <w:tc>
          <w:tcPr>
            <w:tcW w:w="521" w:type="dxa"/>
          </w:tcPr>
          <w:p w14:paraId="29FA3254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 w:rsidRPr="00321A07">
              <w:rPr>
                <w:rFonts w:ascii="Myriad Pro" w:hAnsi="Myriad Pro" w:cs="Arial Narrow"/>
                <w:lang w:val="bs-Latn-BA"/>
              </w:rPr>
              <w:t>3</w:t>
            </w:r>
          </w:p>
        </w:tc>
        <w:tc>
          <w:tcPr>
            <w:tcW w:w="3209" w:type="dxa"/>
          </w:tcPr>
          <w:p w14:paraId="29FA3255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56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57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58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</w:tr>
      <w:tr w:rsidR="003B309B" w14:paraId="29FA325F" w14:textId="77777777" w:rsidTr="00D210A7">
        <w:tc>
          <w:tcPr>
            <w:tcW w:w="521" w:type="dxa"/>
          </w:tcPr>
          <w:p w14:paraId="29FA325A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>
              <w:rPr>
                <w:rFonts w:ascii="Myriad Pro" w:hAnsi="Myriad Pro" w:cs="Arial Narrow"/>
                <w:lang w:val="bs-Latn-BA"/>
              </w:rPr>
              <w:t>4</w:t>
            </w:r>
          </w:p>
        </w:tc>
        <w:tc>
          <w:tcPr>
            <w:tcW w:w="3209" w:type="dxa"/>
          </w:tcPr>
          <w:p w14:paraId="29FA325B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5C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5D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5E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</w:tr>
    </w:tbl>
    <w:p w14:paraId="29FA3260" w14:textId="77777777" w:rsidR="003B309B" w:rsidRDefault="003B309B" w:rsidP="00B70D0E">
      <w:pPr>
        <w:rPr>
          <w:b/>
        </w:rPr>
      </w:pPr>
    </w:p>
    <w:p w14:paraId="29FA3261" w14:textId="77777777" w:rsidR="008C2BD7" w:rsidRPr="003B309B" w:rsidRDefault="003B309B" w:rsidP="003B309B">
      <w:pPr>
        <w:jc w:val="center"/>
        <w:rPr>
          <w:b/>
        </w:rPr>
      </w:pPr>
      <w:r w:rsidRPr="003B309B">
        <w:rPr>
          <w:b/>
        </w:rPr>
        <w:t>Detaljni zapisnik</w:t>
      </w:r>
    </w:p>
    <w:p w14:paraId="29FA3262" w14:textId="77777777" w:rsidR="00AD37DA" w:rsidRDefault="00B70D0E" w:rsidP="008C2BD7">
      <w:pPr>
        <w:rPr>
          <w:noProof/>
          <w:lang w:val="en-US"/>
        </w:rPr>
      </w:pPr>
      <w:r>
        <w:rPr>
          <w:noProof/>
          <w:lang w:val="en-US"/>
        </w:rPr>
        <w:t>AD1</w:t>
      </w:r>
    </w:p>
    <w:p w14:paraId="29FA3263" w14:textId="77777777" w:rsidR="00B70D0E" w:rsidRDefault="00B70D0E" w:rsidP="008C2BD7">
      <w:pPr>
        <w:rPr>
          <w:noProof/>
          <w:lang w:val="en-US"/>
        </w:rPr>
      </w:pPr>
    </w:p>
    <w:p w14:paraId="29FA3264" w14:textId="77777777" w:rsidR="00B70D0E" w:rsidRDefault="00B70D0E" w:rsidP="008C2BD7">
      <w:pPr>
        <w:rPr>
          <w:noProof/>
          <w:lang w:val="en-US"/>
        </w:rPr>
      </w:pPr>
      <w:r>
        <w:rPr>
          <w:noProof/>
          <w:lang w:val="en-US"/>
        </w:rPr>
        <w:t>AD2</w:t>
      </w:r>
    </w:p>
    <w:p w14:paraId="29FA3265" w14:textId="77777777" w:rsidR="00B70D0E" w:rsidRDefault="00B70D0E" w:rsidP="008C2BD7">
      <w:pPr>
        <w:rPr>
          <w:noProof/>
          <w:lang w:val="en-US"/>
        </w:rPr>
      </w:pPr>
    </w:p>
    <w:p w14:paraId="29FA3268" w14:textId="13B790A8" w:rsidR="00EB67C8" w:rsidRPr="009F5271" w:rsidRDefault="00B70D0E" w:rsidP="009F5271">
      <w:pPr>
        <w:rPr>
          <w:noProof/>
          <w:lang w:val="en-US"/>
        </w:rPr>
      </w:pPr>
      <w:r>
        <w:rPr>
          <w:noProof/>
          <w:lang w:val="en-US"/>
        </w:rPr>
        <w:t>AD….</w:t>
      </w:r>
    </w:p>
    <w:sectPr w:rsidR="00EB67C8" w:rsidRPr="009F5271" w:rsidSect="008C64AA">
      <w:headerReference w:type="default" r:id="rId11"/>
      <w:headerReference w:type="first" r:id="rId12"/>
      <w:footerReference w:type="first" r:id="rId13"/>
      <w:type w:val="continuous"/>
      <w:pgSz w:w="11906" w:h="16838"/>
      <w:pgMar w:top="2620" w:right="926" w:bottom="153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B717" w14:textId="77777777" w:rsidR="008C65DF" w:rsidRDefault="008C65DF" w:rsidP="007D3873">
      <w:pPr>
        <w:spacing w:after="0" w:line="240" w:lineRule="auto"/>
      </w:pPr>
      <w:r>
        <w:separator/>
      </w:r>
    </w:p>
  </w:endnote>
  <w:endnote w:type="continuationSeparator" w:id="0">
    <w:p w14:paraId="6DB43640" w14:textId="77777777" w:rsidR="008C65DF" w:rsidRDefault="008C65DF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26F" w14:textId="77777777" w:rsidR="008C64AA" w:rsidRDefault="008C64AA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FA327C" wp14:editId="29FA327D">
          <wp:simplePos x="0" y="0"/>
          <wp:positionH relativeFrom="column">
            <wp:posOffset>-814070</wp:posOffset>
          </wp:positionH>
          <wp:positionV relativeFrom="paragraph">
            <wp:posOffset>-231775</wp:posOffset>
          </wp:positionV>
          <wp:extent cx="7571105" cy="232410"/>
          <wp:effectExtent l="19050" t="0" r="0" b="0"/>
          <wp:wrapNone/>
          <wp:docPr id="45" name="Picture 45" descr="UNDP_memo_final_lini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NDP_memo_final_lini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1478" b="15634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F25B" w14:textId="77777777" w:rsidR="008C65DF" w:rsidRDefault="008C65DF" w:rsidP="007D3873">
      <w:pPr>
        <w:spacing w:after="0" w:line="240" w:lineRule="auto"/>
      </w:pPr>
      <w:r>
        <w:separator/>
      </w:r>
    </w:p>
  </w:footnote>
  <w:footnote w:type="continuationSeparator" w:id="0">
    <w:p w14:paraId="1FE928AC" w14:textId="77777777" w:rsidR="008C65DF" w:rsidRDefault="008C65DF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B753" w14:textId="05E153B7" w:rsidR="00DE1C93" w:rsidRPr="002A44C5" w:rsidRDefault="00DE1C93" w:rsidP="00DE1C93">
    <w:pPr>
      <w:pStyle w:val="Header"/>
      <w:tabs>
        <w:tab w:val="clear" w:pos="4536"/>
        <w:tab w:val="left" w:pos="4530"/>
      </w:tabs>
      <w:rPr>
        <w:b/>
      </w:rPr>
    </w:pPr>
    <w:r w:rsidRPr="00DF0A9C">
      <w:rPr>
        <w:noProof/>
      </w:rPr>
      <w:drawing>
        <wp:anchor distT="0" distB="0" distL="114300" distR="114300" simplePos="0" relativeHeight="251660288" behindDoc="1" locked="0" layoutInCell="1" allowOverlap="1" wp14:anchorId="4D0D55A3" wp14:editId="139B31DF">
          <wp:simplePos x="0" y="0"/>
          <wp:positionH relativeFrom="column">
            <wp:posOffset>2166620</wp:posOffset>
          </wp:positionH>
          <wp:positionV relativeFrom="paragraph">
            <wp:posOffset>159385</wp:posOffset>
          </wp:positionV>
          <wp:extent cx="1765300" cy="563880"/>
          <wp:effectExtent l="0" t="0" r="6350" b="7620"/>
          <wp:wrapTight wrapText="bothSides">
            <wp:wrapPolygon edited="0">
              <wp:start x="0" y="0"/>
              <wp:lineTo x="0" y="21162"/>
              <wp:lineTo x="21445" y="21162"/>
              <wp:lineTo x="214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A9C">
      <w:rPr>
        <w:noProof/>
      </w:rPr>
      <w:drawing>
        <wp:anchor distT="0" distB="0" distL="114300" distR="114300" simplePos="0" relativeHeight="251662336" behindDoc="1" locked="0" layoutInCell="1" allowOverlap="1" wp14:anchorId="43D501D1" wp14:editId="5DB3858B">
          <wp:simplePos x="0" y="0"/>
          <wp:positionH relativeFrom="margin">
            <wp:posOffset>4973320</wp:posOffset>
          </wp:positionH>
          <wp:positionV relativeFrom="paragraph">
            <wp:posOffset>0</wp:posOffset>
          </wp:positionV>
          <wp:extent cx="838200" cy="1186180"/>
          <wp:effectExtent l="0" t="0" r="0" b="0"/>
          <wp:wrapTight wrapText="bothSides">
            <wp:wrapPolygon edited="0">
              <wp:start x="4909" y="1041"/>
              <wp:lineTo x="3927" y="20120"/>
              <wp:lineTo x="17182" y="20120"/>
              <wp:lineTo x="16200" y="1041"/>
              <wp:lineTo x="4909" y="1041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undp.ba/Programme/PR/Shared%20Documents/UNDP50%20logo%20for%20signature%20120p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</w:t>
    </w:r>
  </w:p>
  <w:p w14:paraId="6AF0B242" w14:textId="77777777" w:rsidR="00DE1C93" w:rsidRPr="00DC25B1" w:rsidRDefault="00DE1C93" w:rsidP="00DE1C93">
    <w:pPr>
      <w:jc w:val="center"/>
      <w:rPr>
        <w:rFonts w:ascii="Times New Roman" w:hAnsi="Times New Roman"/>
        <w:b/>
        <w:noProof/>
        <w:sz w:val="36"/>
        <w:szCs w:val="36"/>
        <w:u w:val="single"/>
        <w:lang w:val="bs-Latn-BA"/>
      </w:rPr>
    </w:pPr>
    <w:r w:rsidRPr="00DF0A9C">
      <w:rPr>
        <w:noProof/>
      </w:rPr>
      <w:drawing>
        <wp:anchor distT="0" distB="0" distL="114300" distR="114300" simplePos="0" relativeHeight="251661312" behindDoc="1" locked="0" layoutInCell="1" allowOverlap="1" wp14:anchorId="4B16FE70" wp14:editId="4C2BD977">
          <wp:simplePos x="0" y="0"/>
          <wp:positionH relativeFrom="column">
            <wp:posOffset>-415925</wp:posOffset>
          </wp:positionH>
          <wp:positionV relativeFrom="paragraph">
            <wp:posOffset>50165</wp:posOffset>
          </wp:positionV>
          <wp:extent cx="1931035" cy="675005"/>
          <wp:effectExtent l="0" t="0" r="0" b="0"/>
          <wp:wrapTight wrapText="bothSides">
            <wp:wrapPolygon edited="0">
              <wp:start x="0" y="0"/>
              <wp:lineTo x="0" y="20726"/>
              <wp:lineTo x="21309" y="20726"/>
              <wp:lineTo x="21309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val="bs-Latn-BA"/>
      </w:rPr>
      <w:t xml:space="preserve"> </w:t>
    </w:r>
  </w:p>
  <w:p w14:paraId="2EF37647" w14:textId="77777777" w:rsidR="00DE1C93" w:rsidRPr="00DC25B1" w:rsidRDefault="00DE1C93" w:rsidP="00DE1C93">
    <w:pPr>
      <w:jc w:val="center"/>
      <w:rPr>
        <w:rFonts w:ascii="Times New Roman" w:hAnsi="Times New Roman"/>
        <w:b/>
        <w:noProof/>
        <w:sz w:val="36"/>
        <w:szCs w:val="36"/>
        <w:u w:val="single"/>
        <w:lang w:val="bs-Latn-BA"/>
      </w:rPr>
    </w:pPr>
    <w:r>
      <w:rPr>
        <w:rFonts w:ascii="Times New Roman" w:hAnsi="Times New Roman"/>
        <w:b/>
        <w:noProof/>
        <w:sz w:val="36"/>
        <w:szCs w:val="36"/>
        <w:u w:val="single"/>
        <w:lang w:val="bs-Latn-BA"/>
      </w:rPr>
      <w:t xml:space="preserve">     </w:t>
    </w:r>
  </w:p>
  <w:p w14:paraId="74B8A940" w14:textId="741933B3" w:rsidR="00DE1C93" w:rsidRDefault="00DE1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26E" w14:textId="77777777" w:rsidR="008C64AA" w:rsidRDefault="008C64AA" w:rsidP="00BA0E6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9FA3276" wp14:editId="29FA3277">
          <wp:simplePos x="0" y="0"/>
          <wp:positionH relativeFrom="column">
            <wp:posOffset>-130810</wp:posOffset>
          </wp:positionH>
          <wp:positionV relativeFrom="paragraph">
            <wp:posOffset>-130175</wp:posOffset>
          </wp:positionV>
          <wp:extent cx="2248535" cy="594360"/>
          <wp:effectExtent l="19050" t="0" r="0" b="0"/>
          <wp:wrapNone/>
          <wp:docPr id="44" name="Picture 44" descr="UNDP_memo_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UNDP_memo_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7" t="6969" r="71985" b="64273"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91440" distL="182880" distR="114300" simplePos="0" relativeHeight="251654144" behindDoc="0" locked="0" layoutInCell="1" allowOverlap="1" wp14:anchorId="29FA3278" wp14:editId="29FA3279">
          <wp:simplePos x="0" y="0"/>
          <wp:positionH relativeFrom="column">
            <wp:posOffset>5550535</wp:posOffset>
          </wp:positionH>
          <wp:positionV relativeFrom="paragraph">
            <wp:posOffset>0</wp:posOffset>
          </wp:positionV>
          <wp:extent cx="612775" cy="1294130"/>
          <wp:effectExtent l="19050" t="0" r="0" b="0"/>
          <wp:wrapSquare wrapText="bothSides"/>
          <wp:docPr id="24" name="Picture 24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00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FA327A" wp14:editId="29FA327B">
              <wp:simplePos x="0" y="0"/>
              <wp:positionH relativeFrom="column">
                <wp:posOffset>45085</wp:posOffset>
              </wp:positionH>
              <wp:positionV relativeFrom="paragraph">
                <wp:posOffset>9598660</wp:posOffset>
              </wp:positionV>
              <wp:extent cx="5882640" cy="457835"/>
              <wp:effectExtent l="0" t="0" r="0" b="190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A327E" w14:textId="77777777" w:rsidR="008C64AA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United Nations Development Programme, Bosnia and Herzegovina, Zmaja od Bosne b.b., 71000 Sarajevo</w:t>
                          </w:r>
                        </w:p>
                        <w:p w14:paraId="29FA327F" w14:textId="77777777" w:rsidR="008C64AA" w:rsidRPr="0050413D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29FA3280" w14:textId="77777777" w:rsidR="008C64AA" w:rsidRPr="00D62FE9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CH"/>
                            </w:rPr>
                          </w:pPr>
                          <w:r w:rsidRPr="00D62FE9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CH"/>
                            </w:rPr>
                            <w:t>T  + 387 (0)33 293 400  |   F  + 387 (0)33 552 330,    |    E   registry.ba@undp.org,    |    W  www.ba.undp.org</w:t>
                          </w:r>
                        </w:p>
                        <w:p w14:paraId="29FA3281" w14:textId="77777777" w:rsidR="008C64AA" w:rsidRPr="00330EA6" w:rsidRDefault="008C64AA" w:rsidP="00330EA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A327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.55pt;margin-top:755.8pt;width:463.2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KegQ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" stroked="f">
              <v:textbox>
                <w:txbxContent>
                  <w:p w14:paraId="29FA327E" w14:textId="77777777" w:rsidR="008C64AA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United Nations Development Programme, Bosnia and Herzegovina, Zmaja od Bosne b.b., 71000 Sarajevo</w:t>
                    </w:r>
                  </w:p>
                  <w:p w14:paraId="29FA327F" w14:textId="77777777" w:rsidR="008C64AA" w:rsidRPr="0050413D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29FA3280" w14:textId="77777777" w:rsidR="008C64AA" w:rsidRPr="00D62FE9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CH"/>
                      </w:rPr>
                    </w:pPr>
                    <w:r w:rsidRPr="00D62FE9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CH"/>
                      </w:rPr>
                      <w:t>T  + 387 (0)33 293 400  |   F  + 387 (0)33 552 330,    |    E   registry.ba@undp.org,    |    W  www.ba.undp.org</w:t>
                    </w:r>
                  </w:p>
                  <w:p w14:paraId="29FA3281" w14:textId="77777777" w:rsidR="008C64AA" w:rsidRPr="00330EA6" w:rsidRDefault="008C64AA" w:rsidP="00330EA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D3E"/>
    <w:multiLevelType w:val="hybridMultilevel"/>
    <w:tmpl w:val="165E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6D7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63D2F"/>
    <w:multiLevelType w:val="hybridMultilevel"/>
    <w:tmpl w:val="D8C2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1167D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324" w:hanging="360"/>
      </w:pPr>
    </w:lvl>
    <w:lvl w:ilvl="1" w:tplc="04090019">
      <w:start w:val="1"/>
      <w:numFmt w:val="lowerLetter"/>
      <w:lvlText w:val="%2."/>
      <w:lvlJc w:val="left"/>
      <w:pPr>
        <w:ind w:left="1044" w:hanging="360"/>
      </w:pPr>
    </w:lvl>
    <w:lvl w:ilvl="2" w:tplc="0409001B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543130D8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723B9"/>
    <w:multiLevelType w:val="hybridMultilevel"/>
    <w:tmpl w:val="1DF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D4E2A"/>
    <w:multiLevelType w:val="hybridMultilevel"/>
    <w:tmpl w:val="6E0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06FD3"/>
    <w:multiLevelType w:val="hybridMultilevel"/>
    <w:tmpl w:val="F470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C4"/>
    <w:rsid w:val="00012A1D"/>
    <w:rsid w:val="000131C6"/>
    <w:rsid w:val="000150E8"/>
    <w:rsid w:val="00016657"/>
    <w:rsid w:val="00023355"/>
    <w:rsid w:val="00031377"/>
    <w:rsid w:val="000701C4"/>
    <w:rsid w:val="00076BD5"/>
    <w:rsid w:val="00085091"/>
    <w:rsid w:val="000863C7"/>
    <w:rsid w:val="00086E01"/>
    <w:rsid w:val="00092DF9"/>
    <w:rsid w:val="000A46E1"/>
    <w:rsid w:val="000B4297"/>
    <w:rsid w:val="000D3D71"/>
    <w:rsid w:val="000E152F"/>
    <w:rsid w:val="000E32CC"/>
    <w:rsid w:val="000E4554"/>
    <w:rsid w:val="00103299"/>
    <w:rsid w:val="001143A5"/>
    <w:rsid w:val="00114FB0"/>
    <w:rsid w:val="0013675C"/>
    <w:rsid w:val="00147533"/>
    <w:rsid w:val="00165EA3"/>
    <w:rsid w:val="001778FE"/>
    <w:rsid w:val="001B40F9"/>
    <w:rsid w:val="001C0FB5"/>
    <w:rsid w:val="001D3E14"/>
    <w:rsid w:val="001E3ECC"/>
    <w:rsid w:val="001F0AA0"/>
    <w:rsid w:val="001F66AC"/>
    <w:rsid w:val="001F7DAD"/>
    <w:rsid w:val="00204CF1"/>
    <w:rsid w:val="00204EF6"/>
    <w:rsid w:val="0022506B"/>
    <w:rsid w:val="00236539"/>
    <w:rsid w:val="00256D3F"/>
    <w:rsid w:val="00273DAC"/>
    <w:rsid w:val="00281B4C"/>
    <w:rsid w:val="00294BA9"/>
    <w:rsid w:val="00297B3F"/>
    <w:rsid w:val="002A130B"/>
    <w:rsid w:val="002A139C"/>
    <w:rsid w:val="002A2637"/>
    <w:rsid w:val="002B3554"/>
    <w:rsid w:val="002C5DA1"/>
    <w:rsid w:val="002E2944"/>
    <w:rsid w:val="002F2EF0"/>
    <w:rsid w:val="00306774"/>
    <w:rsid w:val="00321A07"/>
    <w:rsid w:val="00330EA6"/>
    <w:rsid w:val="00332705"/>
    <w:rsid w:val="00340BCD"/>
    <w:rsid w:val="003436B8"/>
    <w:rsid w:val="00347632"/>
    <w:rsid w:val="00361CFA"/>
    <w:rsid w:val="00361FDD"/>
    <w:rsid w:val="00365EBD"/>
    <w:rsid w:val="003732B7"/>
    <w:rsid w:val="00376AE6"/>
    <w:rsid w:val="00394786"/>
    <w:rsid w:val="003B309B"/>
    <w:rsid w:val="003C04C5"/>
    <w:rsid w:val="003C204F"/>
    <w:rsid w:val="003C6DB0"/>
    <w:rsid w:val="003E336A"/>
    <w:rsid w:val="003F3B6C"/>
    <w:rsid w:val="003F7F4D"/>
    <w:rsid w:val="00405710"/>
    <w:rsid w:val="00413A93"/>
    <w:rsid w:val="0043279F"/>
    <w:rsid w:val="00437D2C"/>
    <w:rsid w:val="00451190"/>
    <w:rsid w:val="00470520"/>
    <w:rsid w:val="00482C77"/>
    <w:rsid w:val="004903F2"/>
    <w:rsid w:val="0049335B"/>
    <w:rsid w:val="004A3671"/>
    <w:rsid w:val="004A5DE1"/>
    <w:rsid w:val="004C63EE"/>
    <w:rsid w:val="004D0404"/>
    <w:rsid w:val="004D181E"/>
    <w:rsid w:val="004E70F2"/>
    <w:rsid w:val="004E76C1"/>
    <w:rsid w:val="00501608"/>
    <w:rsid w:val="00503AB6"/>
    <w:rsid w:val="0050413D"/>
    <w:rsid w:val="005163D8"/>
    <w:rsid w:val="0052301F"/>
    <w:rsid w:val="0053591A"/>
    <w:rsid w:val="00540E1A"/>
    <w:rsid w:val="00545F27"/>
    <w:rsid w:val="00560BF6"/>
    <w:rsid w:val="0056338F"/>
    <w:rsid w:val="00583955"/>
    <w:rsid w:val="00595634"/>
    <w:rsid w:val="005C2B3C"/>
    <w:rsid w:val="005E0AFF"/>
    <w:rsid w:val="005F0761"/>
    <w:rsid w:val="005F5AFD"/>
    <w:rsid w:val="006376F5"/>
    <w:rsid w:val="00642929"/>
    <w:rsid w:val="0064459A"/>
    <w:rsid w:val="00672B5D"/>
    <w:rsid w:val="006730EC"/>
    <w:rsid w:val="00680852"/>
    <w:rsid w:val="006913C9"/>
    <w:rsid w:val="00692BFE"/>
    <w:rsid w:val="00693A52"/>
    <w:rsid w:val="00696B3F"/>
    <w:rsid w:val="006A57B1"/>
    <w:rsid w:val="006E2E36"/>
    <w:rsid w:val="00716F5D"/>
    <w:rsid w:val="00724772"/>
    <w:rsid w:val="00726AEF"/>
    <w:rsid w:val="007347B9"/>
    <w:rsid w:val="0075463C"/>
    <w:rsid w:val="0076563A"/>
    <w:rsid w:val="00782989"/>
    <w:rsid w:val="007853B7"/>
    <w:rsid w:val="00786C8D"/>
    <w:rsid w:val="007C707B"/>
    <w:rsid w:val="007C7986"/>
    <w:rsid w:val="007D37EF"/>
    <w:rsid w:val="007D3873"/>
    <w:rsid w:val="007F130C"/>
    <w:rsid w:val="00802695"/>
    <w:rsid w:val="00804A76"/>
    <w:rsid w:val="0080522B"/>
    <w:rsid w:val="00810DE4"/>
    <w:rsid w:val="00812A69"/>
    <w:rsid w:val="00827496"/>
    <w:rsid w:val="008341BD"/>
    <w:rsid w:val="0084390A"/>
    <w:rsid w:val="00847606"/>
    <w:rsid w:val="008627E3"/>
    <w:rsid w:val="00873A65"/>
    <w:rsid w:val="008848B2"/>
    <w:rsid w:val="0089189D"/>
    <w:rsid w:val="00893B41"/>
    <w:rsid w:val="00895F9D"/>
    <w:rsid w:val="00896DB7"/>
    <w:rsid w:val="008B3B93"/>
    <w:rsid w:val="008C2BD7"/>
    <w:rsid w:val="008C64AA"/>
    <w:rsid w:val="008C65DF"/>
    <w:rsid w:val="008D4D5F"/>
    <w:rsid w:val="008D7791"/>
    <w:rsid w:val="008E1BA3"/>
    <w:rsid w:val="00900938"/>
    <w:rsid w:val="00901E5E"/>
    <w:rsid w:val="00906559"/>
    <w:rsid w:val="009244AF"/>
    <w:rsid w:val="009269E8"/>
    <w:rsid w:val="0096448D"/>
    <w:rsid w:val="00975CC9"/>
    <w:rsid w:val="00980D1B"/>
    <w:rsid w:val="009A23CD"/>
    <w:rsid w:val="009B1FDD"/>
    <w:rsid w:val="009B5B18"/>
    <w:rsid w:val="009C2C43"/>
    <w:rsid w:val="009E162B"/>
    <w:rsid w:val="009E65C9"/>
    <w:rsid w:val="009F5271"/>
    <w:rsid w:val="00A033BC"/>
    <w:rsid w:val="00A04B1C"/>
    <w:rsid w:val="00A16E0F"/>
    <w:rsid w:val="00A2659F"/>
    <w:rsid w:val="00A31968"/>
    <w:rsid w:val="00A31B91"/>
    <w:rsid w:val="00A35003"/>
    <w:rsid w:val="00A35E67"/>
    <w:rsid w:val="00A4091A"/>
    <w:rsid w:val="00A44FE1"/>
    <w:rsid w:val="00A56B9B"/>
    <w:rsid w:val="00A64D43"/>
    <w:rsid w:val="00A86FAE"/>
    <w:rsid w:val="00A94DB2"/>
    <w:rsid w:val="00A95148"/>
    <w:rsid w:val="00AA05EC"/>
    <w:rsid w:val="00AA5767"/>
    <w:rsid w:val="00AD37DA"/>
    <w:rsid w:val="00AE2417"/>
    <w:rsid w:val="00AE724D"/>
    <w:rsid w:val="00AF702D"/>
    <w:rsid w:val="00B234B8"/>
    <w:rsid w:val="00B302C0"/>
    <w:rsid w:val="00B3098E"/>
    <w:rsid w:val="00B5250A"/>
    <w:rsid w:val="00B70D0E"/>
    <w:rsid w:val="00BA0E6E"/>
    <w:rsid w:val="00BC1FFB"/>
    <w:rsid w:val="00BC394C"/>
    <w:rsid w:val="00BD25CC"/>
    <w:rsid w:val="00C0358B"/>
    <w:rsid w:val="00C06084"/>
    <w:rsid w:val="00C57062"/>
    <w:rsid w:val="00C70B42"/>
    <w:rsid w:val="00CA3B18"/>
    <w:rsid w:val="00CB09AB"/>
    <w:rsid w:val="00CE1176"/>
    <w:rsid w:val="00CE4B7E"/>
    <w:rsid w:val="00CF291F"/>
    <w:rsid w:val="00CF4C5C"/>
    <w:rsid w:val="00D12A9C"/>
    <w:rsid w:val="00D132DB"/>
    <w:rsid w:val="00D13805"/>
    <w:rsid w:val="00D14007"/>
    <w:rsid w:val="00D20917"/>
    <w:rsid w:val="00D25BBB"/>
    <w:rsid w:val="00D3034C"/>
    <w:rsid w:val="00D32D92"/>
    <w:rsid w:val="00D62FE9"/>
    <w:rsid w:val="00D76033"/>
    <w:rsid w:val="00D876C4"/>
    <w:rsid w:val="00D966E5"/>
    <w:rsid w:val="00DC6D93"/>
    <w:rsid w:val="00DD4FD1"/>
    <w:rsid w:val="00DE1C93"/>
    <w:rsid w:val="00DE315A"/>
    <w:rsid w:val="00DE3506"/>
    <w:rsid w:val="00DE742A"/>
    <w:rsid w:val="00DF170D"/>
    <w:rsid w:val="00E04D92"/>
    <w:rsid w:val="00E104F7"/>
    <w:rsid w:val="00E12D3A"/>
    <w:rsid w:val="00E23ADA"/>
    <w:rsid w:val="00E25F14"/>
    <w:rsid w:val="00E63B3F"/>
    <w:rsid w:val="00E72CC9"/>
    <w:rsid w:val="00E75A79"/>
    <w:rsid w:val="00E82405"/>
    <w:rsid w:val="00E85D90"/>
    <w:rsid w:val="00E96F53"/>
    <w:rsid w:val="00EA1275"/>
    <w:rsid w:val="00EB67C8"/>
    <w:rsid w:val="00EF6ED8"/>
    <w:rsid w:val="00F02B75"/>
    <w:rsid w:val="00F1108D"/>
    <w:rsid w:val="00F1513D"/>
    <w:rsid w:val="00F21E38"/>
    <w:rsid w:val="00F2545D"/>
    <w:rsid w:val="00F42057"/>
    <w:rsid w:val="00F4538A"/>
    <w:rsid w:val="00F5043B"/>
    <w:rsid w:val="00F52DBC"/>
    <w:rsid w:val="00F53950"/>
    <w:rsid w:val="00F53B7B"/>
    <w:rsid w:val="00F54FFF"/>
    <w:rsid w:val="00F6478B"/>
    <w:rsid w:val="00F744AB"/>
    <w:rsid w:val="00F7477E"/>
    <w:rsid w:val="00F93405"/>
    <w:rsid w:val="00FA2AFA"/>
    <w:rsid w:val="00FB0AB9"/>
    <w:rsid w:val="00FB4C50"/>
    <w:rsid w:val="00FC7022"/>
    <w:rsid w:val="00FD44FE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A322E"/>
  <w15:docId w15:val="{751E77EC-4C9A-4390-936A-20829C71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09B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B67C8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7C8"/>
    <w:rPr>
      <w:rFonts w:ascii="Times New Roman" w:eastAsia="Times New Roman" w:hAnsi="Times New Roman"/>
      <w:lang w:val="bg-BG"/>
    </w:rPr>
  </w:style>
  <w:style w:type="paragraph" w:styleId="ListParagraph">
    <w:name w:val="List Paragraph"/>
    <w:basedOn w:val="Normal"/>
    <w:uiPriority w:val="34"/>
    <w:qFormat/>
    <w:rsid w:val="00EB67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bg-BG"/>
    </w:rPr>
  </w:style>
  <w:style w:type="paragraph" w:styleId="NoSpacing">
    <w:name w:val="No Spacing"/>
    <w:uiPriority w:val="1"/>
    <w:qFormat/>
    <w:rsid w:val="00EB67C8"/>
    <w:rPr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E45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54"/>
    <w:pPr>
      <w:spacing w:after="200"/>
    </w:pPr>
    <w:rPr>
      <w:rFonts w:ascii="Calibri" w:eastAsia="Calibri" w:hAnsi="Calibri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54"/>
    <w:rPr>
      <w:rFonts w:ascii="Times New Roman" w:eastAsia="Times New Roman" w:hAnsi="Times New Roman"/>
      <w:b/>
      <w:bCs/>
      <w:lang w:val="hr-HR"/>
    </w:rPr>
  </w:style>
  <w:style w:type="table" w:styleId="TableGrid">
    <w:name w:val="Table Grid"/>
    <w:basedOn w:val="TableNormal"/>
    <w:uiPriority w:val="59"/>
    <w:rsid w:val="0054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IHAGIC\Desktop\MZ\forms\Yapisnik%20sa%20projektnog%20odobora%2011%2003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8" ma:contentTypeDescription="Create a new document." ma:contentTypeScope="" ma:versionID="bb28f7d24cfe85b47b50877796e9d0b7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e9cc5be5a9060da6bbcb4da4b1d002c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F40A-4D2A-4B31-A05A-ECCC74B29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ED069-263F-42F1-A3E4-365CC532E674}"/>
</file>

<file path=customXml/itemProps3.xml><?xml version="1.0" encoding="utf-8"?>
<ds:datastoreItem xmlns:ds="http://schemas.openxmlformats.org/officeDocument/2006/customXml" ds:itemID="{AB7656F8-334A-4C4D-AE6C-5648308255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971FB8-9DC3-4320-84F9-AFE8F6F0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Yapisnik sa projektnog odobora 11 03 2016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Nudzejma Salihagic</dc:creator>
  <cp:lastModifiedBy>Mersad Beglerbegovic</cp:lastModifiedBy>
  <cp:revision>10</cp:revision>
  <dcterms:created xsi:type="dcterms:W3CDTF">2018-01-16T09:24:00Z</dcterms:created>
  <dcterms:modified xsi:type="dcterms:W3CDTF">2018-02-07T10:42:00Z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